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2F" w:rsidRPr="00D463F2" w:rsidRDefault="00E5112F" w:rsidP="006A55C7">
      <w:pPr>
        <w:spacing w:after="0"/>
        <w:ind w:right="-279"/>
        <w:jc w:val="both"/>
        <w:rPr>
          <w:rFonts w:ascii="Times New Roman" w:hAnsi="Times New Roman"/>
          <w:b/>
          <w:sz w:val="28"/>
          <w:szCs w:val="28"/>
        </w:rPr>
      </w:pPr>
      <w:r w:rsidRPr="00D463F2">
        <w:rPr>
          <w:rFonts w:ascii="Times New Roman" w:hAnsi="Times New Roman"/>
          <w:b/>
          <w:sz w:val="28"/>
          <w:szCs w:val="28"/>
        </w:rPr>
        <w:t>TRƯỜNG THCS LONG BIÊN</w:t>
      </w:r>
    </w:p>
    <w:p w:rsidR="00E5112F" w:rsidRPr="00D463F2" w:rsidRDefault="00E5112F" w:rsidP="006A55C7">
      <w:pPr>
        <w:spacing w:after="0"/>
        <w:ind w:right="-279"/>
        <w:jc w:val="both"/>
        <w:rPr>
          <w:rFonts w:ascii="Times New Roman" w:hAnsi="Times New Roman"/>
          <w:b/>
          <w:sz w:val="28"/>
          <w:szCs w:val="28"/>
        </w:rPr>
      </w:pPr>
    </w:p>
    <w:p w:rsidR="00E5112F" w:rsidRPr="00D463F2" w:rsidRDefault="00E5112F" w:rsidP="00E7302B">
      <w:pPr>
        <w:tabs>
          <w:tab w:val="left" w:pos="426"/>
        </w:tabs>
        <w:spacing w:after="0"/>
        <w:ind w:right="-279" w:firstLine="426"/>
        <w:jc w:val="center"/>
        <w:rPr>
          <w:rFonts w:ascii="Times New Roman" w:hAnsi="Times New Roman"/>
          <w:b/>
          <w:sz w:val="28"/>
          <w:szCs w:val="28"/>
        </w:rPr>
      </w:pPr>
      <w:r w:rsidRPr="00D463F2">
        <w:rPr>
          <w:rFonts w:ascii="Times New Roman" w:hAnsi="Times New Roman"/>
          <w:b/>
          <w:sz w:val="28"/>
          <w:szCs w:val="28"/>
        </w:rPr>
        <w:t>ĐỀ CƯƠNG ÔN TẬP HỌC KÌ I</w:t>
      </w:r>
    </w:p>
    <w:p w:rsidR="00E5112F" w:rsidRPr="00D463F2" w:rsidRDefault="00E5112F" w:rsidP="00E7302B">
      <w:pPr>
        <w:tabs>
          <w:tab w:val="left" w:pos="426"/>
        </w:tabs>
        <w:spacing w:after="0"/>
        <w:ind w:right="-279" w:firstLine="426"/>
        <w:jc w:val="center"/>
        <w:rPr>
          <w:rFonts w:ascii="Times New Roman" w:hAnsi="Times New Roman"/>
          <w:b/>
          <w:sz w:val="28"/>
          <w:szCs w:val="28"/>
        </w:rPr>
      </w:pPr>
      <w:r w:rsidRPr="00D463F2">
        <w:rPr>
          <w:rFonts w:ascii="Times New Roman" w:hAnsi="Times New Roman"/>
          <w:b/>
          <w:sz w:val="28"/>
          <w:szCs w:val="28"/>
        </w:rPr>
        <w:t>MÔN LỊCH SỬ 8</w:t>
      </w:r>
    </w:p>
    <w:p w:rsidR="00E5112F" w:rsidRPr="00D463F2" w:rsidRDefault="00E5112F" w:rsidP="00E7302B">
      <w:pPr>
        <w:tabs>
          <w:tab w:val="left" w:pos="426"/>
        </w:tabs>
        <w:spacing w:after="0"/>
        <w:ind w:right="-279" w:firstLine="426"/>
        <w:jc w:val="center"/>
        <w:rPr>
          <w:rFonts w:ascii="Times New Roman" w:hAnsi="Times New Roman"/>
          <w:b/>
          <w:sz w:val="28"/>
          <w:szCs w:val="28"/>
        </w:rPr>
      </w:pPr>
      <w:r w:rsidRPr="00D463F2">
        <w:rPr>
          <w:rFonts w:ascii="Times New Roman" w:hAnsi="Times New Roman"/>
          <w:b/>
          <w:sz w:val="28"/>
          <w:szCs w:val="28"/>
        </w:rPr>
        <w:t>NĂM HỌC 2017 – 2018</w:t>
      </w:r>
    </w:p>
    <w:p w:rsidR="00E5112F" w:rsidRPr="00D463F2" w:rsidRDefault="00E5112F" w:rsidP="00E7302B">
      <w:pPr>
        <w:tabs>
          <w:tab w:val="left" w:pos="426"/>
        </w:tabs>
        <w:spacing w:after="0"/>
        <w:ind w:right="-279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E5112F" w:rsidRPr="00D463F2" w:rsidRDefault="00E5112F" w:rsidP="007A0F3F">
      <w:pPr>
        <w:spacing w:after="0" w:line="324" w:lineRule="auto"/>
        <w:rPr>
          <w:rFonts w:ascii="Times New Roman" w:hAnsi="Times New Roman"/>
          <w:sz w:val="28"/>
          <w:szCs w:val="28"/>
          <w:lang w:val="it-IT"/>
        </w:rPr>
      </w:pPr>
      <w:r w:rsidRPr="00D463F2">
        <w:rPr>
          <w:rFonts w:ascii="Times New Roman" w:hAnsi="Times New Roman"/>
          <w:b/>
          <w:sz w:val="28"/>
          <w:szCs w:val="28"/>
          <w:lang w:val="it-IT"/>
        </w:rPr>
        <w:t xml:space="preserve">I. </w:t>
      </w:r>
      <w:r w:rsidRPr="00D463F2">
        <w:rPr>
          <w:rFonts w:ascii="Times New Roman" w:hAnsi="Times New Roman"/>
          <w:b/>
          <w:caps/>
          <w:sz w:val="28"/>
          <w:szCs w:val="28"/>
          <w:lang w:val="it-IT"/>
        </w:rPr>
        <w:t>MỤc Đích, yêu c</w:t>
      </w:r>
      <w:r>
        <w:rPr>
          <w:rFonts w:ascii="Times New Roman" w:hAnsi="Times New Roman"/>
          <w:b/>
          <w:caps/>
          <w:sz w:val="28"/>
          <w:szCs w:val="28"/>
          <w:lang w:val="it-IT"/>
        </w:rPr>
        <w:t>Ầ</w:t>
      </w:r>
      <w:r w:rsidRPr="00D463F2">
        <w:rPr>
          <w:rFonts w:ascii="Times New Roman" w:hAnsi="Times New Roman"/>
          <w:b/>
          <w:caps/>
          <w:sz w:val="28"/>
          <w:szCs w:val="28"/>
          <w:lang w:val="it-IT"/>
        </w:rPr>
        <w:t>u</w:t>
      </w:r>
    </w:p>
    <w:p w:rsidR="00E5112F" w:rsidRPr="00D463F2" w:rsidRDefault="00E5112F" w:rsidP="007A0F3F">
      <w:pPr>
        <w:spacing w:after="0" w:line="324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  <w:r w:rsidRPr="00D463F2">
        <w:rPr>
          <w:rFonts w:ascii="Times New Roman" w:hAnsi="Times New Roman"/>
          <w:b/>
          <w:sz w:val="28"/>
          <w:szCs w:val="28"/>
          <w:lang w:val="it-IT"/>
        </w:rPr>
        <w:t>1. Kiến thức</w:t>
      </w:r>
    </w:p>
    <w:p w:rsidR="00E5112F" w:rsidRPr="00D463F2" w:rsidRDefault="00E5112F" w:rsidP="007A0F3F">
      <w:pPr>
        <w:spacing w:after="0" w:line="324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D463F2">
        <w:rPr>
          <w:rFonts w:ascii="Times New Roman" w:hAnsi="Times New Roman"/>
          <w:b/>
          <w:sz w:val="28"/>
          <w:szCs w:val="28"/>
          <w:lang w:val="it-IT"/>
        </w:rPr>
        <w:t xml:space="preserve">- </w:t>
      </w:r>
      <w:r w:rsidRPr="00D463F2">
        <w:rPr>
          <w:rFonts w:ascii="Times New Roman" w:hAnsi="Times New Roman"/>
          <w:sz w:val="28"/>
          <w:szCs w:val="28"/>
          <w:lang w:val="it-IT"/>
        </w:rPr>
        <w:t xml:space="preserve">Học sinh nắm được kiến thức về Cách mạng tháng Mười Nga, Liên Xô xây dựng XHCN, tình hình châu Âu, nước Mĩ giữa hai cuộc chiến tranh thế giới. </w:t>
      </w:r>
    </w:p>
    <w:p w:rsidR="00E5112F" w:rsidRPr="00D463F2" w:rsidRDefault="00E5112F" w:rsidP="007A0F3F">
      <w:pPr>
        <w:spacing w:after="0" w:line="324" w:lineRule="auto"/>
        <w:rPr>
          <w:rFonts w:ascii="Times New Roman" w:hAnsi="Times New Roman"/>
          <w:b/>
          <w:sz w:val="28"/>
          <w:szCs w:val="28"/>
          <w:lang w:val="it-IT"/>
        </w:rPr>
      </w:pPr>
      <w:r w:rsidRPr="00D463F2">
        <w:rPr>
          <w:rFonts w:ascii="Times New Roman" w:hAnsi="Times New Roman"/>
          <w:b/>
          <w:sz w:val="28"/>
          <w:szCs w:val="28"/>
          <w:lang w:val="it-IT"/>
        </w:rPr>
        <w:t>2.</w:t>
      </w:r>
      <w:r w:rsidRPr="00D463F2">
        <w:rPr>
          <w:rFonts w:ascii="Times New Roman" w:hAnsi="Times New Roman"/>
          <w:sz w:val="28"/>
          <w:szCs w:val="28"/>
          <w:lang w:val="it-IT"/>
        </w:rPr>
        <w:t xml:space="preserve"> </w:t>
      </w:r>
      <w:r w:rsidRPr="00D463F2">
        <w:rPr>
          <w:rFonts w:ascii="Times New Roman" w:hAnsi="Times New Roman"/>
          <w:b/>
          <w:sz w:val="28"/>
          <w:szCs w:val="28"/>
          <w:lang w:val="it-IT"/>
        </w:rPr>
        <w:t>Kĩ năng</w:t>
      </w:r>
    </w:p>
    <w:p w:rsidR="00E5112F" w:rsidRPr="00D463F2" w:rsidRDefault="00E5112F" w:rsidP="007A0F3F">
      <w:pPr>
        <w:spacing w:after="0" w:line="324" w:lineRule="auto"/>
        <w:rPr>
          <w:rFonts w:ascii="Times New Roman" w:hAnsi="Times New Roman"/>
          <w:sz w:val="28"/>
          <w:szCs w:val="28"/>
          <w:lang w:val="it-IT"/>
        </w:rPr>
      </w:pPr>
      <w:r w:rsidRPr="00D463F2">
        <w:rPr>
          <w:rFonts w:ascii="Times New Roman" w:hAnsi="Times New Roman"/>
          <w:b/>
          <w:sz w:val="28"/>
          <w:szCs w:val="28"/>
          <w:lang w:val="it-IT"/>
        </w:rPr>
        <w:t xml:space="preserve">- </w:t>
      </w:r>
      <w:r w:rsidRPr="00D463F2">
        <w:rPr>
          <w:rFonts w:ascii="Times New Roman" w:hAnsi="Times New Roman"/>
          <w:sz w:val="28"/>
          <w:szCs w:val="28"/>
          <w:lang w:val="it-IT"/>
        </w:rPr>
        <w:t>Trình bày kiến thức một cách khoa học, chữ viết sạch, đẹp . Rèn kĩ năng đánh giá, phân tích sự kiện . Biết liên hệ kiến thức đã học vào thực tiễn.</w:t>
      </w:r>
    </w:p>
    <w:p w:rsidR="00E5112F" w:rsidRPr="00D463F2" w:rsidRDefault="00E5112F" w:rsidP="007A0F3F">
      <w:pPr>
        <w:tabs>
          <w:tab w:val="left" w:pos="426"/>
          <w:tab w:val="left" w:pos="567"/>
        </w:tabs>
        <w:spacing w:after="0" w:line="324" w:lineRule="auto"/>
        <w:ind w:right="-22"/>
        <w:jc w:val="both"/>
        <w:rPr>
          <w:rFonts w:ascii="Times New Roman" w:hAnsi="Times New Roman"/>
          <w:b/>
          <w:i/>
          <w:sz w:val="28"/>
          <w:szCs w:val="28"/>
        </w:rPr>
      </w:pPr>
      <w:r w:rsidRPr="00D463F2">
        <w:rPr>
          <w:rFonts w:ascii="Times New Roman" w:hAnsi="Times New Roman"/>
          <w:b/>
          <w:sz w:val="28"/>
          <w:szCs w:val="28"/>
        </w:rPr>
        <w:t>3. Thái độ</w:t>
      </w:r>
    </w:p>
    <w:p w:rsidR="00E5112F" w:rsidRPr="00D463F2" w:rsidRDefault="00E5112F" w:rsidP="007A0F3F">
      <w:pPr>
        <w:spacing w:after="0" w:line="324" w:lineRule="auto"/>
        <w:ind w:right="-22"/>
        <w:jc w:val="both"/>
        <w:rPr>
          <w:rFonts w:ascii="Times New Roman" w:hAnsi="Times New Roman"/>
          <w:sz w:val="28"/>
          <w:szCs w:val="28"/>
        </w:rPr>
      </w:pPr>
      <w:r w:rsidRPr="00D463F2">
        <w:rPr>
          <w:rFonts w:ascii="Times New Roman" w:hAnsi="Times New Roman"/>
          <w:sz w:val="28"/>
          <w:szCs w:val="28"/>
        </w:rPr>
        <w:t>- Ôn tập nghiêm túc, có hiệu quả.</w:t>
      </w:r>
    </w:p>
    <w:p w:rsidR="00E5112F" w:rsidRPr="00D463F2" w:rsidRDefault="00E5112F" w:rsidP="007A0F3F">
      <w:pPr>
        <w:spacing w:after="0" w:line="324" w:lineRule="auto"/>
        <w:ind w:right="-22"/>
        <w:jc w:val="both"/>
        <w:rPr>
          <w:rFonts w:ascii="Times New Roman" w:hAnsi="Times New Roman"/>
          <w:sz w:val="28"/>
          <w:szCs w:val="28"/>
        </w:rPr>
      </w:pPr>
      <w:r w:rsidRPr="00D463F2">
        <w:rPr>
          <w:rFonts w:ascii="Times New Roman" w:hAnsi="Times New Roman"/>
          <w:sz w:val="28"/>
          <w:szCs w:val="28"/>
        </w:rPr>
        <w:t>- Có tinh thần học hỏi.</w:t>
      </w:r>
    </w:p>
    <w:p w:rsidR="00E5112F" w:rsidRPr="00D463F2" w:rsidRDefault="00E5112F" w:rsidP="007A0F3F">
      <w:pPr>
        <w:spacing w:after="0" w:line="324" w:lineRule="auto"/>
        <w:ind w:right="-22"/>
        <w:jc w:val="both"/>
        <w:rPr>
          <w:rFonts w:ascii="Times New Roman" w:hAnsi="Times New Roman"/>
          <w:b/>
          <w:sz w:val="28"/>
          <w:szCs w:val="28"/>
        </w:rPr>
      </w:pPr>
      <w:r w:rsidRPr="00D463F2">
        <w:rPr>
          <w:rFonts w:ascii="Times New Roman" w:hAnsi="Times New Roman"/>
          <w:b/>
          <w:sz w:val="28"/>
          <w:szCs w:val="28"/>
        </w:rPr>
        <w:t>II. PHẠM VI ÔN TẬP</w:t>
      </w:r>
    </w:p>
    <w:p w:rsidR="00E5112F" w:rsidRPr="00D463F2" w:rsidRDefault="00E5112F" w:rsidP="007A0F3F">
      <w:pPr>
        <w:spacing w:after="0" w:line="324" w:lineRule="auto"/>
        <w:rPr>
          <w:rFonts w:ascii="Times New Roman" w:hAnsi="Times New Roman"/>
          <w:sz w:val="28"/>
          <w:szCs w:val="28"/>
        </w:rPr>
      </w:pPr>
      <w:r w:rsidRPr="00D463F2">
        <w:rPr>
          <w:rFonts w:ascii="Times New Roman" w:hAnsi="Times New Roman"/>
          <w:sz w:val="28"/>
          <w:szCs w:val="28"/>
        </w:rPr>
        <w:t>Bài 15: Cách mạng tháng Mười Nga năm 1917</w:t>
      </w:r>
    </w:p>
    <w:p w:rsidR="00E5112F" w:rsidRPr="00D463F2" w:rsidRDefault="00E5112F" w:rsidP="007A0F3F">
      <w:pPr>
        <w:spacing w:after="0" w:line="324" w:lineRule="auto"/>
        <w:rPr>
          <w:rFonts w:ascii="Times New Roman" w:hAnsi="Times New Roman"/>
          <w:sz w:val="28"/>
          <w:szCs w:val="28"/>
        </w:rPr>
      </w:pPr>
      <w:r w:rsidRPr="00D463F2">
        <w:rPr>
          <w:rFonts w:ascii="Times New Roman" w:hAnsi="Times New Roman"/>
          <w:sz w:val="28"/>
          <w:szCs w:val="28"/>
        </w:rPr>
        <w:t>Bài 16: Liên Xô xây dựng chủ nghĩa xã hội ( 1921 – 1941)</w:t>
      </w:r>
    </w:p>
    <w:p w:rsidR="00E5112F" w:rsidRPr="00D463F2" w:rsidRDefault="00E5112F" w:rsidP="007A0F3F">
      <w:pPr>
        <w:spacing w:after="0" w:line="324" w:lineRule="auto"/>
        <w:rPr>
          <w:rFonts w:ascii="Times New Roman" w:hAnsi="Times New Roman"/>
          <w:sz w:val="28"/>
          <w:szCs w:val="28"/>
        </w:rPr>
      </w:pPr>
      <w:r w:rsidRPr="00D463F2">
        <w:rPr>
          <w:rFonts w:ascii="Times New Roman" w:hAnsi="Times New Roman"/>
          <w:sz w:val="28"/>
          <w:szCs w:val="28"/>
        </w:rPr>
        <w:t>Bài 17: Châu Âu giữa hai cuộc chiến tranh thế giới ( 1918 – 1939)</w:t>
      </w:r>
    </w:p>
    <w:p w:rsidR="00E5112F" w:rsidRPr="00D463F2" w:rsidRDefault="00E5112F" w:rsidP="007A0F3F">
      <w:pPr>
        <w:spacing w:after="0" w:line="324" w:lineRule="auto"/>
        <w:rPr>
          <w:rFonts w:ascii="Times New Roman" w:hAnsi="Times New Roman"/>
          <w:sz w:val="28"/>
          <w:szCs w:val="28"/>
        </w:rPr>
      </w:pPr>
      <w:r w:rsidRPr="00D463F2">
        <w:rPr>
          <w:rFonts w:ascii="Times New Roman" w:hAnsi="Times New Roman"/>
          <w:sz w:val="28"/>
          <w:szCs w:val="28"/>
        </w:rPr>
        <w:t>Bài 18: Nước Mĩ giữa hai cuộc chiến tranh thế giới ( 1918 – 1939)</w:t>
      </w:r>
    </w:p>
    <w:p w:rsidR="00E5112F" w:rsidRPr="00D463F2" w:rsidRDefault="00E5112F" w:rsidP="007A0F3F">
      <w:pPr>
        <w:spacing w:after="0" w:line="324" w:lineRule="auto"/>
        <w:rPr>
          <w:rFonts w:ascii="Times New Roman" w:hAnsi="Times New Roman"/>
          <w:b/>
          <w:sz w:val="28"/>
          <w:szCs w:val="28"/>
        </w:rPr>
      </w:pPr>
      <w:r w:rsidRPr="00D463F2">
        <w:rPr>
          <w:rFonts w:ascii="Times New Roman" w:hAnsi="Times New Roman"/>
          <w:b/>
          <w:sz w:val="28"/>
          <w:szCs w:val="28"/>
        </w:rPr>
        <w:t>III. MỘT SỐ CÂU HỎI THAM KHẢO</w:t>
      </w:r>
    </w:p>
    <w:p w:rsidR="00E5112F" w:rsidRPr="00D463F2" w:rsidRDefault="00E5112F" w:rsidP="007A0F3F">
      <w:pPr>
        <w:spacing w:after="0" w:line="324" w:lineRule="auto"/>
        <w:jc w:val="both"/>
        <w:rPr>
          <w:rFonts w:ascii="Times New Roman" w:hAnsi="Times New Roman"/>
          <w:sz w:val="28"/>
          <w:szCs w:val="28"/>
        </w:rPr>
      </w:pPr>
      <w:r w:rsidRPr="00D463F2">
        <w:rPr>
          <w:rFonts w:ascii="Times New Roman" w:hAnsi="Times New Roman"/>
          <w:sz w:val="28"/>
          <w:szCs w:val="28"/>
          <w:lang w:val="id-ID"/>
        </w:rPr>
        <w:t>Câu 1:</w:t>
      </w:r>
      <w:r w:rsidRPr="00D463F2">
        <w:rPr>
          <w:rFonts w:ascii="Times New Roman" w:hAnsi="Times New Roman"/>
          <w:sz w:val="28"/>
          <w:szCs w:val="28"/>
        </w:rPr>
        <w:t xml:space="preserve"> </w:t>
      </w:r>
      <w:r w:rsidRPr="00D463F2">
        <w:rPr>
          <w:rFonts w:ascii="Times New Roman" w:hAnsi="Times New Roman"/>
          <w:sz w:val="28"/>
          <w:szCs w:val="28"/>
          <w:lang w:val="id-ID"/>
        </w:rPr>
        <w:t>Trình bày diễn biến , kết quả và ý nghĩa của cách mạng tháng Mười Nga</w:t>
      </w:r>
      <w:r w:rsidRPr="00D463F2">
        <w:rPr>
          <w:rFonts w:ascii="Times New Roman" w:hAnsi="Times New Roman"/>
          <w:sz w:val="28"/>
          <w:szCs w:val="28"/>
        </w:rPr>
        <w:t>?</w:t>
      </w:r>
    </w:p>
    <w:p w:rsidR="00E5112F" w:rsidRPr="00D463F2" w:rsidRDefault="00E5112F" w:rsidP="007A0F3F">
      <w:pPr>
        <w:spacing w:after="0" w:line="324" w:lineRule="auto"/>
        <w:rPr>
          <w:rFonts w:ascii="Times New Roman" w:hAnsi="Times New Roman"/>
          <w:sz w:val="28"/>
          <w:szCs w:val="28"/>
          <w:lang w:val="id-ID"/>
        </w:rPr>
      </w:pPr>
      <w:r w:rsidRPr="00D463F2">
        <w:rPr>
          <w:rFonts w:ascii="Times New Roman" w:hAnsi="Times New Roman"/>
          <w:sz w:val="28"/>
          <w:szCs w:val="28"/>
          <w:lang w:val="id-ID"/>
        </w:rPr>
        <w:t>Câu 2:</w:t>
      </w:r>
      <w:r w:rsidRPr="00D463F2">
        <w:rPr>
          <w:rFonts w:ascii="Times New Roman" w:hAnsi="Times New Roman"/>
          <w:sz w:val="28"/>
          <w:szCs w:val="28"/>
        </w:rPr>
        <w:t xml:space="preserve"> </w:t>
      </w:r>
      <w:r w:rsidRPr="00D463F2">
        <w:rPr>
          <w:rFonts w:ascii="Times New Roman" w:hAnsi="Times New Roman"/>
          <w:sz w:val="28"/>
          <w:szCs w:val="28"/>
          <w:lang w:val="id-ID"/>
        </w:rPr>
        <w:t>Để đưa nước Nga thoát khỏi hoàn cảnh khó khăn sau năm 192</w:t>
      </w:r>
      <w:r w:rsidRPr="00D463F2">
        <w:rPr>
          <w:rFonts w:ascii="Times New Roman" w:hAnsi="Times New Roman"/>
          <w:sz w:val="28"/>
          <w:szCs w:val="28"/>
        </w:rPr>
        <w:t>1,</w:t>
      </w:r>
      <w:r w:rsidRPr="00D463F2">
        <w:rPr>
          <w:rFonts w:ascii="Times New Roman" w:hAnsi="Times New Roman"/>
          <w:sz w:val="28"/>
          <w:szCs w:val="28"/>
          <w:lang w:val="id-ID"/>
        </w:rPr>
        <w:t xml:space="preserve"> Đảng Bôn-sê-vích</w:t>
      </w:r>
      <w:r w:rsidRPr="00D463F2">
        <w:rPr>
          <w:rFonts w:ascii="Times New Roman" w:hAnsi="Times New Roman"/>
          <w:sz w:val="28"/>
          <w:szCs w:val="28"/>
        </w:rPr>
        <w:t xml:space="preserve"> </w:t>
      </w:r>
      <w:r w:rsidRPr="00D463F2">
        <w:rPr>
          <w:rFonts w:ascii="Times New Roman" w:hAnsi="Times New Roman"/>
          <w:sz w:val="28"/>
          <w:szCs w:val="28"/>
          <w:lang w:val="id-ID"/>
        </w:rPr>
        <w:t>Nga đã có biện pháp gì?</w:t>
      </w:r>
      <w:r w:rsidRPr="00D463F2">
        <w:rPr>
          <w:rFonts w:ascii="Times New Roman" w:hAnsi="Times New Roman"/>
          <w:sz w:val="28"/>
          <w:szCs w:val="28"/>
        </w:rPr>
        <w:t xml:space="preserve"> </w:t>
      </w:r>
      <w:r w:rsidRPr="00D463F2">
        <w:rPr>
          <w:rFonts w:ascii="Times New Roman" w:hAnsi="Times New Roman"/>
          <w:sz w:val="28"/>
          <w:szCs w:val="28"/>
          <w:lang w:val="id-ID"/>
        </w:rPr>
        <w:t>Trình bày nội dung cơ bản của biện pháp đó?</w:t>
      </w:r>
      <w:r w:rsidRPr="00D463F2">
        <w:rPr>
          <w:rFonts w:ascii="Times New Roman" w:hAnsi="Times New Roman"/>
          <w:sz w:val="28"/>
          <w:szCs w:val="28"/>
        </w:rPr>
        <w:t xml:space="preserve"> </w:t>
      </w:r>
      <w:r w:rsidRPr="00D463F2">
        <w:rPr>
          <w:rFonts w:ascii="Times New Roman" w:hAnsi="Times New Roman"/>
          <w:sz w:val="28"/>
          <w:szCs w:val="28"/>
          <w:lang w:val="id-ID"/>
        </w:rPr>
        <w:t>Biện pháp đó đã có tác động như thế nào đến tình hình nước Nga?</w:t>
      </w:r>
    </w:p>
    <w:p w:rsidR="00E5112F" w:rsidRPr="00D463F2" w:rsidRDefault="00E5112F" w:rsidP="007A0F3F">
      <w:pPr>
        <w:spacing w:after="0" w:line="324" w:lineRule="auto"/>
        <w:jc w:val="both"/>
        <w:rPr>
          <w:rFonts w:ascii="Times New Roman" w:hAnsi="Times New Roman"/>
          <w:sz w:val="28"/>
          <w:szCs w:val="28"/>
        </w:rPr>
      </w:pPr>
      <w:r w:rsidRPr="00D463F2">
        <w:rPr>
          <w:rFonts w:ascii="Times New Roman" w:hAnsi="Times New Roman"/>
          <w:sz w:val="28"/>
          <w:szCs w:val="28"/>
          <w:lang w:val="id-ID"/>
        </w:rPr>
        <w:t>Câu 3</w:t>
      </w:r>
      <w:r w:rsidRPr="00D463F2">
        <w:rPr>
          <w:rFonts w:ascii="Times New Roman" w:hAnsi="Times New Roman"/>
          <w:sz w:val="28"/>
          <w:szCs w:val="28"/>
        </w:rPr>
        <w:t xml:space="preserve">: </w:t>
      </w:r>
      <w:r w:rsidRPr="00D463F2">
        <w:rPr>
          <w:rFonts w:ascii="Times New Roman" w:hAnsi="Times New Roman"/>
          <w:sz w:val="28"/>
          <w:szCs w:val="28"/>
          <w:lang w:val="id-ID"/>
        </w:rPr>
        <w:t>Để đưa nước Mĩ thoát ra khỏi cuộc khủng hoảng kinh tế 1929 - 1933, Tổng thống Ru-dơ-ven đã có biện pháp gì? Trình bày nội dung cơ bản của biện pháp đó?</w:t>
      </w:r>
      <w:r w:rsidRPr="00D463F2">
        <w:rPr>
          <w:rFonts w:ascii="Times New Roman" w:hAnsi="Times New Roman"/>
          <w:sz w:val="28"/>
          <w:szCs w:val="28"/>
        </w:rPr>
        <w:t xml:space="preserve"> </w:t>
      </w:r>
      <w:r w:rsidRPr="00D463F2">
        <w:rPr>
          <w:rFonts w:ascii="Times New Roman" w:hAnsi="Times New Roman"/>
          <w:sz w:val="28"/>
          <w:szCs w:val="28"/>
          <w:lang w:val="id-ID"/>
        </w:rPr>
        <w:t xml:space="preserve">Biện pháp đó đã có tác động như thế nào đến nước Mĩ ? </w:t>
      </w:r>
    </w:p>
    <w:p w:rsidR="00E5112F" w:rsidRDefault="00E5112F" w:rsidP="007A0F3F">
      <w:pPr>
        <w:spacing w:after="0" w:line="324" w:lineRule="auto"/>
        <w:jc w:val="both"/>
        <w:rPr>
          <w:rFonts w:ascii="Times New Roman" w:hAnsi="Times New Roman"/>
          <w:sz w:val="28"/>
          <w:szCs w:val="28"/>
        </w:rPr>
      </w:pPr>
      <w:r w:rsidRPr="00D463F2">
        <w:rPr>
          <w:rFonts w:ascii="Times New Roman" w:hAnsi="Times New Roman"/>
          <w:sz w:val="28"/>
          <w:szCs w:val="28"/>
        </w:rPr>
        <w:t>Câu 4: Em hãy trình bày những thành tựu mà Liên Xô đạt được trong công cuộc xây dựng CNXH năm 1925 – 1941?</w:t>
      </w:r>
    </w:p>
    <w:p w:rsidR="00E5112F" w:rsidRPr="00D463F2" w:rsidRDefault="00E5112F" w:rsidP="007A0F3F">
      <w:pPr>
        <w:spacing w:after="0" w:line="324" w:lineRule="auto"/>
        <w:jc w:val="both"/>
        <w:rPr>
          <w:rFonts w:ascii="Times New Roman" w:hAnsi="Times New Roman"/>
          <w:sz w:val="28"/>
          <w:szCs w:val="28"/>
        </w:rPr>
      </w:pPr>
    </w:p>
    <w:p w:rsidR="00E5112F" w:rsidRPr="00D463F2" w:rsidRDefault="00E5112F" w:rsidP="007A0F3F">
      <w:pPr>
        <w:spacing w:after="0" w:line="324" w:lineRule="auto"/>
        <w:ind w:right="-22"/>
        <w:jc w:val="both"/>
        <w:rPr>
          <w:rFonts w:ascii="Times New Roman" w:hAnsi="Times New Roman"/>
          <w:b/>
          <w:sz w:val="28"/>
          <w:szCs w:val="28"/>
        </w:rPr>
      </w:pPr>
      <w:r w:rsidRPr="00D463F2">
        <w:rPr>
          <w:rFonts w:ascii="Times New Roman" w:hAnsi="Times New Roman"/>
          <w:b/>
          <w:sz w:val="28"/>
          <w:szCs w:val="28"/>
        </w:rPr>
        <w:t>* Bài tập vận dụng kiến thức để giải quyết vấn đề thực tiễn:</w:t>
      </w:r>
    </w:p>
    <w:p w:rsidR="00E5112F" w:rsidRPr="00D463F2" w:rsidRDefault="00E5112F" w:rsidP="007A0F3F">
      <w:pPr>
        <w:spacing w:after="0" w:line="324" w:lineRule="auto"/>
        <w:jc w:val="both"/>
        <w:rPr>
          <w:rFonts w:ascii="Times New Roman" w:hAnsi="Times New Roman"/>
          <w:sz w:val="28"/>
          <w:szCs w:val="28"/>
        </w:rPr>
      </w:pPr>
      <w:r w:rsidRPr="00D463F2">
        <w:rPr>
          <w:rFonts w:ascii="Times New Roman" w:hAnsi="Times New Roman"/>
          <w:sz w:val="28"/>
          <w:szCs w:val="28"/>
        </w:rPr>
        <w:t>Câu 1: Từ ý nghĩa của cách mạng tháng 10 Nga, em có suy nghĩ gì về sự công bằng trong xã hội hiện nay?</w:t>
      </w:r>
    </w:p>
    <w:p w:rsidR="00E5112F" w:rsidRPr="00D463F2" w:rsidRDefault="00E5112F" w:rsidP="007A0F3F">
      <w:pPr>
        <w:spacing w:after="0" w:line="324" w:lineRule="auto"/>
        <w:jc w:val="both"/>
        <w:rPr>
          <w:rFonts w:ascii="Times New Roman" w:hAnsi="Times New Roman"/>
          <w:sz w:val="28"/>
          <w:szCs w:val="28"/>
        </w:rPr>
      </w:pPr>
      <w:r w:rsidRPr="00D463F2">
        <w:rPr>
          <w:rFonts w:ascii="Times New Roman" w:hAnsi="Times New Roman"/>
          <w:sz w:val="28"/>
          <w:szCs w:val="28"/>
        </w:rPr>
        <w:t>Câu 2: Từ kết quả nước Mĩ đạt được sau khi thực hiện chính sách mới, em suy nghĩ gì về vai trò của nhà nước trong việc đưa đất nước phát triển?</w:t>
      </w:r>
    </w:p>
    <w:p w:rsidR="00E5112F" w:rsidRPr="00D463F2" w:rsidRDefault="00E5112F" w:rsidP="00E7302B">
      <w:pPr>
        <w:tabs>
          <w:tab w:val="left" w:pos="426"/>
        </w:tabs>
        <w:spacing w:after="0"/>
        <w:ind w:right="-279" w:firstLine="426"/>
        <w:jc w:val="right"/>
        <w:rPr>
          <w:rFonts w:ascii="Times New Roman" w:hAnsi="Times New Roman"/>
          <w:sz w:val="28"/>
          <w:szCs w:val="28"/>
        </w:rPr>
      </w:pPr>
    </w:p>
    <w:p w:rsidR="00E5112F" w:rsidRPr="00D463F2" w:rsidRDefault="00E5112F" w:rsidP="00D463F2">
      <w:pPr>
        <w:tabs>
          <w:tab w:val="left" w:pos="426"/>
        </w:tabs>
        <w:spacing w:after="0"/>
        <w:ind w:right="-279" w:firstLine="426"/>
        <w:jc w:val="both"/>
        <w:rPr>
          <w:rFonts w:ascii="Times New Roman" w:hAnsi="Times New Roman"/>
          <w:i/>
          <w:sz w:val="28"/>
          <w:szCs w:val="28"/>
        </w:rPr>
      </w:pPr>
      <w:r w:rsidRPr="00D463F2">
        <w:rPr>
          <w:rFonts w:ascii="Times New Roman" w:hAnsi="Times New Roman"/>
          <w:i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         </w:t>
      </w:r>
      <w:r w:rsidRPr="00D463F2">
        <w:rPr>
          <w:rFonts w:ascii="Times New Roman" w:hAnsi="Times New Roman"/>
          <w:i/>
          <w:sz w:val="28"/>
          <w:szCs w:val="28"/>
        </w:rPr>
        <w:t xml:space="preserve">  Long Biên, ngày 18  tháng 11 năm 2017</w:t>
      </w:r>
    </w:p>
    <w:p w:rsidR="00E5112F" w:rsidRPr="00D463F2" w:rsidRDefault="00E5112F" w:rsidP="00E7302B">
      <w:pPr>
        <w:ind w:firstLine="540"/>
        <w:jc w:val="both"/>
        <w:rPr>
          <w:rFonts w:ascii="Times New Roman" w:hAnsi="Times New Roman"/>
          <w:sz w:val="28"/>
          <w:szCs w:val="28"/>
          <w:lang w:val="id-ID"/>
        </w:rPr>
      </w:pPr>
      <w:bookmarkStart w:id="0" w:name="_GoBack"/>
    </w:p>
    <w:tbl>
      <w:tblPr>
        <w:tblW w:w="0" w:type="auto"/>
        <w:tblInd w:w="142" w:type="dxa"/>
        <w:tblLook w:val="00A0"/>
      </w:tblPr>
      <w:tblGrid>
        <w:gridCol w:w="2846"/>
        <w:gridCol w:w="3155"/>
        <w:gridCol w:w="3163"/>
      </w:tblGrid>
      <w:tr w:rsidR="00E5112F" w:rsidRPr="00DF7414" w:rsidTr="003F2EB7">
        <w:tc>
          <w:tcPr>
            <w:tcW w:w="2846" w:type="dxa"/>
            <w:vAlign w:val="center"/>
          </w:tcPr>
          <w:bookmarkEnd w:id="0"/>
          <w:p w:rsidR="00E5112F" w:rsidRPr="00DF7414" w:rsidRDefault="00E5112F" w:rsidP="003F2EB7">
            <w:pPr>
              <w:spacing w:after="0"/>
              <w:ind w:right="-27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14">
              <w:rPr>
                <w:rFonts w:ascii="Times New Roman" w:hAnsi="Times New Roman"/>
                <w:b/>
                <w:sz w:val="28"/>
                <w:szCs w:val="28"/>
              </w:rPr>
              <w:t>BGH duyệt</w:t>
            </w:r>
          </w:p>
          <w:p w:rsidR="00E5112F" w:rsidRPr="00DF7414" w:rsidRDefault="00E5112F" w:rsidP="003F2EB7">
            <w:pPr>
              <w:spacing w:after="0"/>
              <w:ind w:right="-27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112F" w:rsidRPr="00DF7414" w:rsidRDefault="00E5112F" w:rsidP="003F2EB7">
            <w:pPr>
              <w:spacing w:after="0"/>
              <w:ind w:right="-27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112F" w:rsidRPr="00DF7414" w:rsidRDefault="00E5112F" w:rsidP="003F2EB7">
            <w:pPr>
              <w:spacing w:after="0"/>
              <w:ind w:right="-27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112F" w:rsidRPr="00DF7414" w:rsidRDefault="00E5112F" w:rsidP="003F2EB7">
            <w:pPr>
              <w:spacing w:after="0"/>
              <w:ind w:right="-27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112F" w:rsidRPr="00DF7414" w:rsidRDefault="00E5112F" w:rsidP="003F2EB7">
            <w:pPr>
              <w:spacing w:after="0"/>
              <w:ind w:right="-27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14">
              <w:rPr>
                <w:rFonts w:ascii="Times New Roman" w:hAnsi="Times New Roman"/>
                <w:b/>
                <w:sz w:val="28"/>
                <w:szCs w:val="28"/>
              </w:rPr>
              <w:t>Hoàng Thị Tuyết</w:t>
            </w:r>
          </w:p>
        </w:tc>
        <w:tc>
          <w:tcPr>
            <w:tcW w:w="3155" w:type="dxa"/>
            <w:vAlign w:val="center"/>
          </w:tcPr>
          <w:p w:rsidR="00E5112F" w:rsidRPr="00DF7414" w:rsidRDefault="00E5112F" w:rsidP="003F2EB7">
            <w:pPr>
              <w:spacing w:after="0"/>
              <w:ind w:right="-27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14">
              <w:rPr>
                <w:rFonts w:ascii="Times New Roman" w:hAnsi="Times New Roman"/>
                <w:b/>
                <w:sz w:val="28"/>
                <w:szCs w:val="28"/>
              </w:rPr>
              <w:t>Tổ trưởng duyệt</w:t>
            </w:r>
          </w:p>
          <w:p w:rsidR="00E5112F" w:rsidRPr="00DF7414" w:rsidRDefault="00E5112F" w:rsidP="003F2EB7">
            <w:pPr>
              <w:spacing w:after="0"/>
              <w:ind w:right="-27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112F" w:rsidRPr="00DF7414" w:rsidRDefault="00E5112F" w:rsidP="003F2EB7">
            <w:pPr>
              <w:spacing w:after="0"/>
              <w:ind w:right="-27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112F" w:rsidRPr="00DF7414" w:rsidRDefault="00E5112F" w:rsidP="003F2EB7">
            <w:pPr>
              <w:spacing w:after="0"/>
              <w:ind w:right="-27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112F" w:rsidRPr="00DF7414" w:rsidRDefault="00E5112F" w:rsidP="003F2EB7">
            <w:pPr>
              <w:spacing w:after="0"/>
              <w:ind w:right="-27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112F" w:rsidRPr="00DF7414" w:rsidRDefault="00E5112F" w:rsidP="003F2EB7">
            <w:pPr>
              <w:spacing w:after="0"/>
              <w:ind w:right="-27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14">
              <w:rPr>
                <w:rFonts w:ascii="Times New Roman" w:hAnsi="Times New Roman"/>
                <w:b/>
                <w:sz w:val="28"/>
                <w:szCs w:val="28"/>
              </w:rPr>
              <w:t>Lê Thị Hồng Đăng</w:t>
            </w:r>
          </w:p>
        </w:tc>
        <w:tc>
          <w:tcPr>
            <w:tcW w:w="3163" w:type="dxa"/>
            <w:vAlign w:val="center"/>
          </w:tcPr>
          <w:p w:rsidR="00E5112F" w:rsidRPr="00DF7414" w:rsidRDefault="00E5112F" w:rsidP="003F2EB7">
            <w:pPr>
              <w:spacing w:after="0"/>
              <w:ind w:right="-27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14">
              <w:rPr>
                <w:rFonts w:ascii="Times New Roman" w:hAnsi="Times New Roman"/>
                <w:b/>
                <w:sz w:val="28"/>
                <w:szCs w:val="28"/>
              </w:rPr>
              <w:t>Người ra đề</w:t>
            </w:r>
          </w:p>
          <w:p w:rsidR="00E5112F" w:rsidRPr="00DF7414" w:rsidRDefault="00E5112F" w:rsidP="003F2EB7">
            <w:pPr>
              <w:spacing w:after="0"/>
              <w:ind w:right="-27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112F" w:rsidRPr="00DF7414" w:rsidRDefault="00E5112F" w:rsidP="003F2EB7">
            <w:pPr>
              <w:spacing w:after="0"/>
              <w:ind w:right="-27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112F" w:rsidRPr="00DF7414" w:rsidRDefault="00E5112F" w:rsidP="003F2EB7">
            <w:pPr>
              <w:spacing w:after="0"/>
              <w:ind w:right="-27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112F" w:rsidRPr="00DF7414" w:rsidRDefault="00E5112F" w:rsidP="003F2EB7">
            <w:pPr>
              <w:spacing w:after="0"/>
              <w:ind w:right="-27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112F" w:rsidRPr="00DF7414" w:rsidRDefault="00E5112F" w:rsidP="003F2EB7">
            <w:pPr>
              <w:spacing w:after="0"/>
              <w:ind w:right="-27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14">
              <w:rPr>
                <w:rFonts w:ascii="Times New Roman" w:hAnsi="Times New Roman"/>
                <w:b/>
                <w:sz w:val="28"/>
                <w:szCs w:val="28"/>
              </w:rPr>
              <w:t>Nguyễn Thị Vân</w:t>
            </w:r>
          </w:p>
        </w:tc>
      </w:tr>
    </w:tbl>
    <w:p w:rsidR="00E5112F" w:rsidRPr="00D463F2" w:rsidRDefault="00E5112F" w:rsidP="00E7302B">
      <w:pPr>
        <w:tabs>
          <w:tab w:val="left" w:pos="426"/>
        </w:tabs>
        <w:spacing w:after="0"/>
        <w:ind w:right="-279" w:firstLine="426"/>
        <w:jc w:val="both"/>
        <w:rPr>
          <w:rFonts w:ascii="Times New Roman" w:hAnsi="Times New Roman"/>
          <w:sz w:val="28"/>
          <w:szCs w:val="28"/>
        </w:rPr>
      </w:pPr>
    </w:p>
    <w:p w:rsidR="00E5112F" w:rsidRPr="00D463F2" w:rsidRDefault="00E5112F" w:rsidP="00E7302B">
      <w:pPr>
        <w:ind w:left="862"/>
        <w:jc w:val="both"/>
        <w:rPr>
          <w:rFonts w:ascii="Times New Roman" w:hAnsi="Times New Roman"/>
          <w:sz w:val="28"/>
          <w:szCs w:val="28"/>
        </w:rPr>
      </w:pPr>
    </w:p>
    <w:p w:rsidR="00E5112F" w:rsidRPr="00D463F2" w:rsidRDefault="00E5112F" w:rsidP="00E7302B">
      <w:pPr>
        <w:pStyle w:val="ListParagraph"/>
        <w:ind w:left="1582"/>
        <w:rPr>
          <w:rFonts w:ascii="Times New Roman" w:hAnsi="Times New Roman"/>
          <w:sz w:val="28"/>
          <w:szCs w:val="28"/>
        </w:rPr>
      </w:pPr>
    </w:p>
    <w:sectPr w:rsidR="00E5112F" w:rsidRPr="00D463F2" w:rsidSect="00E7302B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2D4"/>
    <w:multiLevelType w:val="hybridMultilevel"/>
    <w:tmpl w:val="921008FC"/>
    <w:lvl w:ilvl="0" w:tplc="EAD456C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3461322C"/>
    <w:multiLevelType w:val="hybridMultilevel"/>
    <w:tmpl w:val="40A42B5A"/>
    <w:lvl w:ilvl="0" w:tplc="6DDCEDF4">
      <w:start w:val="2"/>
      <w:numFmt w:val="upperRoman"/>
      <w:lvlText w:val="%1."/>
      <w:lvlJc w:val="left"/>
      <w:pPr>
        <w:ind w:left="1582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2">
    <w:nsid w:val="4DCF335A"/>
    <w:multiLevelType w:val="hybridMultilevel"/>
    <w:tmpl w:val="C9FED316"/>
    <w:lvl w:ilvl="0" w:tplc="3C282008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EEB1A18"/>
    <w:multiLevelType w:val="hybridMultilevel"/>
    <w:tmpl w:val="D72408AA"/>
    <w:lvl w:ilvl="0" w:tplc="D89A3482">
      <w:start w:val="3"/>
      <w:numFmt w:val="bullet"/>
      <w:lvlText w:val=""/>
      <w:lvlJc w:val="left"/>
      <w:pPr>
        <w:ind w:left="585" w:hanging="360"/>
      </w:pPr>
      <w:rPr>
        <w:rFonts w:ascii="Symbol" w:eastAsia="Times New Roman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4">
    <w:nsid w:val="7933752F"/>
    <w:multiLevelType w:val="hybridMultilevel"/>
    <w:tmpl w:val="782A6A4E"/>
    <w:lvl w:ilvl="0" w:tplc="59DCC524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31E"/>
    <w:rsid w:val="000A046D"/>
    <w:rsid w:val="003D1DE0"/>
    <w:rsid w:val="003F2EB7"/>
    <w:rsid w:val="00433462"/>
    <w:rsid w:val="004559E0"/>
    <w:rsid w:val="004911B3"/>
    <w:rsid w:val="00505EC8"/>
    <w:rsid w:val="006A55C7"/>
    <w:rsid w:val="006B4E16"/>
    <w:rsid w:val="006B6363"/>
    <w:rsid w:val="007346DC"/>
    <w:rsid w:val="007913C7"/>
    <w:rsid w:val="007A0F3F"/>
    <w:rsid w:val="007D3959"/>
    <w:rsid w:val="0083514F"/>
    <w:rsid w:val="008E3B34"/>
    <w:rsid w:val="0090131E"/>
    <w:rsid w:val="00A37F95"/>
    <w:rsid w:val="00B54499"/>
    <w:rsid w:val="00C14B8A"/>
    <w:rsid w:val="00C35750"/>
    <w:rsid w:val="00CD5132"/>
    <w:rsid w:val="00D24EDF"/>
    <w:rsid w:val="00D463F2"/>
    <w:rsid w:val="00DA6AB8"/>
    <w:rsid w:val="00DF7414"/>
    <w:rsid w:val="00E5112F"/>
    <w:rsid w:val="00E7302B"/>
    <w:rsid w:val="00E749F5"/>
    <w:rsid w:val="00F53172"/>
    <w:rsid w:val="00F869D2"/>
    <w:rsid w:val="00F900AD"/>
    <w:rsid w:val="00FB6866"/>
    <w:rsid w:val="00FC2866"/>
    <w:rsid w:val="00FF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EC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90131E"/>
    <w:pPr>
      <w:spacing w:after="0" w:line="240" w:lineRule="auto"/>
      <w:ind w:left="360"/>
      <w:jc w:val="both"/>
    </w:pPr>
    <w:rPr>
      <w:rFonts w:ascii=".VnTime" w:hAnsi=".VnTime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0131E"/>
    <w:rPr>
      <w:rFonts w:ascii=".VnTime" w:hAnsi=".VnTime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0131E"/>
    <w:pPr>
      <w:ind w:left="720"/>
      <w:contextualSpacing/>
    </w:pPr>
  </w:style>
  <w:style w:type="table" w:styleId="TableGrid">
    <w:name w:val="Table Grid"/>
    <w:basedOn w:val="TableNormal"/>
    <w:uiPriority w:val="99"/>
    <w:rsid w:val="006B4E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283</Words>
  <Characters>1618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THCS LONG BIÊN</dc:title>
  <dc:subject/>
  <dc:creator>AutoBVT</dc:creator>
  <cp:keywords/>
  <dc:description/>
  <cp:lastModifiedBy>Admin</cp:lastModifiedBy>
  <cp:revision>4</cp:revision>
  <cp:lastPrinted>2017-11-22T07:21:00Z</cp:lastPrinted>
  <dcterms:created xsi:type="dcterms:W3CDTF">2017-11-22T00:36:00Z</dcterms:created>
  <dcterms:modified xsi:type="dcterms:W3CDTF">2017-11-22T07:27:00Z</dcterms:modified>
</cp:coreProperties>
</file>